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DA" w:rsidRDefault="00A145A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重庆医科大学附属康复医院</w:t>
      </w:r>
    </w:p>
    <w:p w:rsidR="00CD22DA" w:rsidRDefault="00A145A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2019年黄水院区服务工作志愿者报名表</w:t>
      </w:r>
    </w:p>
    <w:bookmarkEnd w:id="0"/>
    <w:p w:rsidR="00CD22DA" w:rsidRDefault="00CD22D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1418"/>
        <w:gridCol w:w="1843"/>
        <w:gridCol w:w="1751"/>
      </w:tblGrid>
      <w:tr w:rsidR="00CD22DA">
        <w:trPr>
          <w:trHeight w:val="539"/>
        </w:trPr>
        <w:tc>
          <w:tcPr>
            <w:tcW w:w="195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gridSpan w:val="2"/>
            <w:tcBorders>
              <w:top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</w:tcBorders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（请贴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寸证件照）</w:t>
            </w:r>
          </w:p>
        </w:tc>
      </w:tr>
      <w:tr w:rsidR="00CD22DA">
        <w:trPr>
          <w:trHeight w:val="470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</w:p>
        </w:tc>
        <w:tc>
          <w:tcPr>
            <w:tcW w:w="1843" w:type="dxa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550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gridSpan w:val="2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843" w:type="dxa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475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559" w:type="dxa"/>
            <w:gridSpan w:val="2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入校时间</w:t>
            </w:r>
          </w:p>
        </w:tc>
        <w:tc>
          <w:tcPr>
            <w:tcW w:w="1843" w:type="dxa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824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1559" w:type="dxa"/>
            <w:gridSpan w:val="2"/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94" w:type="dxa"/>
            <w:gridSpan w:val="2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824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家长姓名及联系方式</w:t>
            </w:r>
          </w:p>
        </w:tc>
        <w:tc>
          <w:tcPr>
            <w:tcW w:w="6571" w:type="dxa"/>
            <w:gridSpan w:val="5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824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紧急联系人姓名及联系方式</w:t>
            </w:r>
          </w:p>
        </w:tc>
        <w:tc>
          <w:tcPr>
            <w:tcW w:w="6571" w:type="dxa"/>
            <w:gridSpan w:val="5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824"/>
        </w:trPr>
        <w:tc>
          <w:tcPr>
            <w:tcW w:w="2518" w:type="dxa"/>
            <w:gridSpan w:val="2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学生所在院系学生工作办公室联系人及联系方式</w:t>
            </w:r>
          </w:p>
        </w:tc>
        <w:tc>
          <w:tcPr>
            <w:tcW w:w="6004" w:type="dxa"/>
            <w:gridSpan w:val="4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1531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参加社会</w:t>
            </w:r>
          </w:p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活动情况</w:t>
            </w:r>
          </w:p>
        </w:tc>
        <w:tc>
          <w:tcPr>
            <w:tcW w:w="6571" w:type="dxa"/>
            <w:gridSpan w:val="5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1269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爱好特长</w:t>
            </w:r>
          </w:p>
        </w:tc>
        <w:tc>
          <w:tcPr>
            <w:tcW w:w="6571" w:type="dxa"/>
            <w:gridSpan w:val="5"/>
            <w:tcBorders>
              <w:right w:val="thickThinSmallGap" w:sz="12" w:space="0" w:color="auto"/>
            </w:tcBorders>
          </w:tcPr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  <w:p w:rsidR="00CD22DA" w:rsidRDefault="00CD22DA">
            <w:pPr>
              <w:rPr>
                <w:b/>
                <w:sz w:val="28"/>
                <w:szCs w:val="28"/>
              </w:rPr>
            </w:pPr>
          </w:p>
        </w:tc>
      </w:tr>
      <w:tr w:rsidR="00CD22DA">
        <w:trPr>
          <w:trHeight w:val="1259"/>
        </w:trPr>
        <w:tc>
          <w:tcPr>
            <w:tcW w:w="1951" w:type="dxa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6571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CD22DA" w:rsidRDefault="00CD22DA">
            <w:pPr>
              <w:wordWrap w:val="0"/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</w:tc>
      </w:tr>
      <w:tr w:rsidR="00CD22DA">
        <w:trPr>
          <w:trHeight w:val="1558"/>
        </w:trPr>
        <w:tc>
          <w:tcPr>
            <w:tcW w:w="1951" w:type="dxa"/>
            <w:tcBorders>
              <w:left w:val="thickThin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学办意见</w:t>
            </w:r>
          </w:p>
        </w:tc>
        <w:tc>
          <w:tcPr>
            <w:tcW w:w="6571" w:type="dxa"/>
            <w:gridSpan w:val="5"/>
            <w:tcBorders>
              <w:right w:val="thickThinSmallGap" w:sz="12" w:space="0" w:color="auto"/>
            </w:tcBorders>
            <w:vAlign w:val="bottom"/>
          </w:tcPr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CD22DA">
            <w:pPr>
              <w:jc w:val="right"/>
              <w:rPr>
                <w:szCs w:val="21"/>
              </w:rPr>
            </w:pPr>
          </w:p>
          <w:p w:rsidR="00CD22DA" w:rsidRDefault="00A145A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签（章）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CD22DA" w:rsidRDefault="00A145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22DA">
        <w:trPr>
          <w:trHeight w:val="1461"/>
        </w:trPr>
        <w:tc>
          <w:tcPr>
            <w:tcW w:w="1951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CD22DA" w:rsidRDefault="00A14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重庆医科大学附属康复医院意见</w:t>
            </w:r>
          </w:p>
        </w:tc>
        <w:tc>
          <w:tcPr>
            <w:tcW w:w="6571" w:type="dxa"/>
            <w:gridSpan w:val="5"/>
            <w:tcBorders>
              <w:bottom w:val="thinThickSmallGap" w:sz="12" w:space="0" w:color="auto"/>
              <w:right w:val="thickThinSmallGap" w:sz="12" w:space="0" w:color="auto"/>
            </w:tcBorders>
            <w:vAlign w:val="bottom"/>
          </w:tcPr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CD22DA">
            <w:pPr>
              <w:jc w:val="left"/>
              <w:rPr>
                <w:szCs w:val="21"/>
              </w:rPr>
            </w:pPr>
          </w:p>
          <w:p w:rsidR="00CD22DA" w:rsidRDefault="00A145A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签（章）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CD22DA" w:rsidRDefault="00A145A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D22DA" w:rsidRDefault="00A145A8">
      <w:pPr>
        <w:wordWrap w:val="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重庆医科大学附属康复医院制</w:t>
      </w:r>
      <w:r>
        <w:rPr>
          <w:rFonts w:hint="eastAsia"/>
          <w:sz w:val="24"/>
        </w:rPr>
        <w:t xml:space="preserve">  </w:t>
      </w:r>
    </w:p>
    <w:sectPr w:rsidR="00CD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08" w:rsidRDefault="00114308" w:rsidP="007C1616">
      <w:r>
        <w:separator/>
      </w:r>
    </w:p>
  </w:endnote>
  <w:endnote w:type="continuationSeparator" w:id="0">
    <w:p w:rsidR="00114308" w:rsidRDefault="00114308" w:rsidP="007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08" w:rsidRDefault="00114308" w:rsidP="007C1616">
      <w:r>
        <w:separator/>
      </w:r>
    </w:p>
  </w:footnote>
  <w:footnote w:type="continuationSeparator" w:id="0">
    <w:p w:rsidR="00114308" w:rsidRDefault="00114308" w:rsidP="007C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5A20A2"/>
    <w:rsid w:val="00114308"/>
    <w:rsid w:val="001B3A31"/>
    <w:rsid w:val="00422736"/>
    <w:rsid w:val="004A4749"/>
    <w:rsid w:val="00566CA6"/>
    <w:rsid w:val="005809D4"/>
    <w:rsid w:val="0065726A"/>
    <w:rsid w:val="007A5115"/>
    <w:rsid w:val="007C1616"/>
    <w:rsid w:val="00A145A8"/>
    <w:rsid w:val="00A76F3A"/>
    <w:rsid w:val="00CD22DA"/>
    <w:rsid w:val="1A5A20A2"/>
    <w:rsid w:val="2FAF7BE0"/>
    <w:rsid w:val="51DE78FC"/>
    <w:rsid w:val="590C600D"/>
    <w:rsid w:val="6A2F04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87370"/>
  <w15:docId w15:val="{86CB0235-D979-4CFF-B96D-D147636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F2F2F"/>
      <w:sz w:val="18"/>
      <w:szCs w:val="18"/>
      <w:u w:val="none"/>
    </w:rPr>
  </w:style>
  <w:style w:type="character" w:styleId="ac">
    <w:name w:val="Hyperlink"/>
    <w:basedOn w:val="a0"/>
    <w:qFormat/>
    <w:rPr>
      <w:color w:val="2F2F2F"/>
      <w:sz w:val="18"/>
      <w:szCs w:val="18"/>
      <w:u w:val="none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38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奋斗小青年的悲伤</dc:creator>
  <cp:lastModifiedBy>AutoBVT</cp:lastModifiedBy>
  <cp:revision>8</cp:revision>
  <cp:lastPrinted>2019-06-14T06:41:00Z</cp:lastPrinted>
  <dcterms:created xsi:type="dcterms:W3CDTF">2018-07-06T02:21:00Z</dcterms:created>
  <dcterms:modified xsi:type="dcterms:W3CDTF">2019-06-14T09:28:00Z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